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1FDF" w14:textId="77777777" w:rsidR="00446AAD" w:rsidRDefault="00446AAD" w:rsidP="00446AAD">
      <w:pPr>
        <w:tabs>
          <w:tab w:val="right" w:pos="8820"/>
        </w:tabs>
        <w:rPr>
          <w:rFonts w:ascii="Arial" w:hAnsi="Arial" w:cs="Arial"/>
          <w:sz w:val="23"/>
          <w:szCs w:val="23"/>
        </w:rPr>
      </w:pPr>
    </w:p>
    <w:p w14:paraId="56AD8DD8" w14:textId="77777777" w:rsidR="00594BFB" w:rsidRPr="00D95B4A" w:rsidRDefault="00594BFB" w:rsidP="00D95B4A">
      <w:pPr>
        <w:tabs>
          <w:tab w:val="right" w:pos="8820"/>
        </w:tabs>
        <w:jc w:val="center"/>
        <w:rPr>
          <w:rFonts w:ascii="Arial" w:hAnsi="Arial" w:cs="Arial"/>
          <w:szCs w:val="28"/>
        </w:rPr>
      </w:pPr>
      <w:r w:rsidRPr="00594BFB">
        <w:rPr>
          <w:rFonts w:ascii="Arial" w:hAnsi="Arial" w:cs="Arial"/>
          <w:b/>
          <w:sz w:val="28"/>
          <w:szCs w:val="28"/>
        </w:rPr>
        <w:t xml:space="preserve">Anmeldung Watterfäscht </w:t>
      </w:r>
      <w:r w:rsidR="00D95B4A" w:rsidRPr="00D95B4A">
        <w:rPr>
          <w:rFonts w:ascii="Arial" w:hAnsi="Arial" w:cs="Arial"/>
          <w:b/>
          <w:sz w:val="28"/>
          <w:szCs w:val="28"/>
        </w:rPr>
        <w:t>20</w:t>
      </w:r>
      <w:r w:rsidR="005145C6">
        <w:rPr>
          <w:rFonts w:ascii="Arial" w:hAnsi="Arial" w:cs="Arial"/>
          <w:b/>
          <w:sz w:val="28"/>
          <w:szCs w:val="28"/>
        </w:rPr>
        <w:t>23</w:t>
      </w:r>
    </w:p>
    <w:p w14:paraId="5B277D85" w14:textId="77777777" w:rsidR="00594BFB" w:rsidRPr="002D67C8" w:rsidRDefault="00594BFB" w:rsidP="002D67C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12"/>
      </w:tblGrid>
      <w:tr w:rsidR="00594BFB" w:rsidRPr="002D67C8" w14:paraId="5BE7BA57" w14:textId="77777777" w:rsidTr="009C4E1E">
        <w:tc>
          <w:tcPr>
            <w:tcW w:w="9212" w:type="dxa"/>
            <w:shd w:val="clear" w:color="auto" w:fill="C2D69B" w:themeFill="accent3" w:themeFillTint="99"/>
          </w:tcPr>
          <w:p w14:paraId="1507404B" w14:textId="77777777" w:rsidR="00594BFB" w:rsidRPr="002D67C8" w:rsidRDefault="00594BFB" w:rsidP="002D67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23A4314" w14:textId="77777777" w:rsidR="00594BFB" w:rsidRPr="005145C6" w:rsidRDefault="00594BFB" w:rsidP="002D67C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145C6">
              <w:rPr>
                <w:rFonts w:ascii="Arial" w:hAnsi="Arial" w:cs="Arial"/>
                <w:b/>
                <w:sz w:val="20"/>
                <w:szCs w:val="22"/>
              </w:rPr>
              <w:t>Kontaktangaben</w:t>
            </w:r>
          </w:p>
          <w:p w14:paraId="202C3B32" w14:textId="77777777" w:rsidR="00594BFB" w:rsidRPr="002D67C8" w:rsidRDefault="00594BFB" w:rsidP="002D67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3E478E4" w14:textId="77777777" w:rsidR="00594BFB" w:rsidRPr="008A151E" w:rsidRDefault="00594BFB" w:rsidP="002D67C8">
      <w:pPr>
        <w:rPr>
          <w:rFonts w:ascii="Arial" w:hAnsi="Arial" w:cs="Arial"/>
          <w:sz w:val="16"/>
          <w:szCs w:val="20"/>
        </w:rPr>
      </w:pPr>
    </w:p>
    <w:p w14:paraId="4EFEA223" w14:textId="77777777" w:rsidR="00446AAD" w:rsidRPr="00DB37A6" w:rsidRDefault="00034B3D" w:rsidP="00CB7FCB">
      <w:pPr>
        <w:tabs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B37A6">
        <w:rPr>
          <w:rFonts w:ascii="Arial" w:hAnsi="Arial" w:cs="Arial"/>
          <w:sz w:val="20"/>
          <w:szCs w:val="20"/>
        </w:rPr>
        <w:t>Verein/Inst</w:t>
      </w:r>
      <w:r w:rsidR="00801019" w:rsidRPr="00DB37A6">
        <w:rPr>
          <w:rFonts w:ascii="Arial" w:hAnsi="Arial" w:cs="Arial"/>
          <w:sz w:val="20"/>
          <w:szCs w:val="20"/>
        </w:rPr>
        <w:t>itu</w:t>
      </w:r>
      <w:r w:rsidR="00446AAD" w:rsidRPr="00DB37A6">
        <w:rPr>
          <w:rFonts w:ascii="Arial" w:hAnsi="Arial" w:cs="Arial"/>
          <w:sz w:val="20"/>
          <w:szCs w:val="20"/>
        </w:rPr>
        <w:t>tion/Firma</w:t>
      </w:r>
      <w:r w:rsidR="00801019" w:rsidRPr="00DB37A6">
        <w:rPr>
          <w:rFonts w:ascii="Arial" w:hAnsi="Arial" w:cs="Arial"/>
          <w:sz w:val="20"/>
          <w:szCs w:val="20"/>
        </w:rPr>
        <w:t xml:space="preserve">: </w:t>
      </w:r>
      <w:r w:rsidR="007762C8">
        <w:rPr>
          <w:rFonts w:ascii="Arial" w:hAnsi="Arial" w:cs="Arial"/>
          <w:sz w:val="20"/>
          <w:szCs w:val="20"/>
        </w:rPr>
        <w:tab/>
      </w:r>
      <w:bookmarkStart w:id="0" w:name="_Hlk6132389"/>
      <w:r w:rsidR="00BA4A2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A4A21">
        <w:rPr>
          <w:rFonts w:ascii="Arial" w:hAnsi="Arial" w:cs="Arial"/>
          <w:sz w:val="20"/>
          <w:szCs w:val="20"/>
        </w:rPr>
        <w:instrText xml:space="preserve"> FORMTEXT </w:instrText>
      </w:r>
      <w:r w:rsidR="00BA4A21">
        <w:rPr>
          <w:rFonts w:ascii="Arial" w:hAnsi="Arial" w:cs="Arial"/>
          <w:sz w:val="20"/>
          <w:szCs w:val="20"/>
        </w:rPr>
      </w:r>
      <w:r w:rsidR="00BA4A21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BA4A21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</w:p>
    <w:p w14:paraId="199EF45B" w14:textId="77777777" w:rsidR="00594BFB" w:rsidRPr="00DB37A6" w:rsidRDefault="00594BFB" w:rsidP="00CB7FCB">
      <w:pPr>
        <w:tabs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B37A6">
        <w:rPr>
          <w:rFonts w:ascii="Arial" w:hAnsi="Arial" w:cs="Arial"/>
          <w:sz w:val="20"/>
          <w:szCs w:val="20"/>
        </w:rPr>
        <w:t>Kontaktperson</w:t>
      </w:r>
      <w:r w:rsidR="00F47665" w:rsidRPr="00DB37A6">
        <w:rPr>
          <w:rFonts w:ascii="Arial" w:hAnsi="Arial" w:cs="Arial"/>
          <w:sz w:val="20"/>
          <w:szCs w:val="20"/>
        </w:rPr>
        <w:t>:</w:t>
      </w:r>
      <w:r w:rsidR="00F53275" w:rsidRPr="00DB37A6">
        <w:rPr>
          <w:rFonts w:ascii="Arial" w:hAnsi="Arial" w:cs="Arial"/>
          <w:sz w:val="20"/>
          <w:szCs w:val="20"/>
        </w:rPr>
        <w:tab/>
      </w:r>
      <w:r w:rsidR="00BA4A2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4A21">
        <w:rPr>
          <w:rFonts w:ascii="Arial" w:hAnsi="Arial" w:cs="Arial"/>
          <w:sz w:val="20"/>
          <w:szCs w:val="20"/>
        </w:rPr>
        <w:instrText xml:space="preserve"> FORMTEXT </w:instrText>
      </w:r>
      <w:r w:rsidR="00BA4A21">
        <w:rPr>
          <w:rFonts w:ascii="Arial" w:hAnsi="Arial" w:cs="Arial"/>
          <w:sz w:val="20"/>
          <w:szCs w:val="20"/>
        </w:rPr>
      </w:r>
      <w:r w:rsidR="00BA4A21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BA4A2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2110028" w14:textId="77777777" w:rsidR="00F53275" w:rsidRPr="00DB37A6" w:rsidRDefault="00F47665" w:rsidP="00CB7FCB">
      <w:pPr>
        <w:tabs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B37A6">
        <w:rPr>
          <w:rFonts w:ascii="Arial" w:hAnsi="Arial" w:cs="Arial"/>
          <w:sz w:val="20"/>
          <w:szCs w:val="20"/>
        </w:rPr>
        <w:t xml:space="preserve">Adresse: </w:t>
      </w:r>
      <w:r w:rsidR="00F53275" w:rsidRPr="00DB37A6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13FC1BD" w14:textId="77777777" w:rsidR="00446AAD" w:rsidRPr="00DB37A6" w:rsidRDefault="00F47665" w:rsidP="00CB7FCB">
      <w:pPr>
        <w:tabs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B37A6">
        <w:rPr>
          <w:rFonts w:ascii="Arial" w:hAnsi="Arial" w:cs="Arial"/>
          <w:sz w:val="20"/>
          <w:szCs w:val="20"/>
        </w:rPr>
        <w:t>PLZ/Ort: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5F86D3E" w14:textId="77777777" w:rsidR="0092391C" w:rsidRPr="00DB37A6" w:rsidRDefault="00034B3D" w:rsidP="00CB7FCB">
      <w:pPr>
        <w:tabs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DB37A6">
        <w:rPr>
          <w:rFonts w:ascii="Arial" w:hAnsi="Arial" w:cs="Arial"/>
          <w:sz w:val="20"/>
          <w:szCs w:val="20"/>
        </w:rPr>
        <w:t>Mobile</w:t>
      </w:r>
      <w:r w:rsidR="0000717D" w:rsidRPr="00DB37A6">
        <w:rPr>
          <w:rFonts w:ascii="Arial" w:hAnsi="Arial" w:cs="Arial"/>
          <w:sz w:val="20"/>
          <w:szCs w:val="20"/>
        </w:rPr>
        <w:t>/E-Mail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683BE7D" w14:textId="77777777" w:rsidR="00594BFB" w:rsidRPr="005D5A3C" w:rsidRDefault="00594BFB" w:rsidP="00CB7FCB">
      <w:pPr>
        <w:tabs>
          <w:tab w:val="left" w:pos="3969"/>
          <w:tab w:val="right" w:leader="dot" w:pos="9072"/>
        </w:tabs>
        <w:spacing w:before="120"/>
        <w:rPr>
          <w:rFonts w:ascii="Arial" w:hAnsi="Arial" w:cs="Arial"/>
          <w:b/>
          <w:sz w:val="20"/>
          <w:szCs w:val="20"/>
        </w:rPr>
      </w:pPr>
      <w:r w:rsidRPr="00DB37A6">
        <w:rPr>
          <w:rFonts w:ascii="Arial" w:hAnsi="Arial" w:cs="Arial"/>
          <w:sz w:val="20"/>
          <w:szCs w:val="20"/>
        </w:rPr>
        <w:t>Stellvertretung</w:t>
      </w:r>
      <w:r w:rsidR="00F47665" w:rsidRPr="00DB37A6">
        <w:rPr>
          <w:rFonts w:ascii="Arial" w:hAnsi="Arial" w:cs="Arial"/>
          <w:sz w:val="20"/>
          <w:szCs w:val="20"/>
        </w:rPr>
        <w:t>:</w:t>
      </w:r>
      <w:r w:rsidR="005D5A3C" w:rsidRPr="00DB37A6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072F8885" w14:textId="77777777" w:rsidR="005D5A3C" w:rsidRDefault="00594BFB" w:rsidP="00CB7FCB">
      <w:pPr>
        <w:tabs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5D5A3C">
        <w:rPr>
          <w:rFonts w:ascii="Arial" w:hAnsi="Arial" w:cs="Arial"/>
          <w:sz w:val="20"/>
          <w:szCs w:val="20"/>
        </w:rPr>
        <w:t>Mobile</w:t>
      </w:r>
      <w:r w:rsidR="0003786B">
        <w:rPr>
          <w:rFonts w:ascii="Arial" w:hAnsi="Arial" w:cs="Arial"/>
          <w:sz w:val="20"/>
          <w:szCs w:val="20"/>
        </w:rPr>
        <w:t>/</w:t>
      </w:r>
      <w:r w:rsidR="0000717D">
        <w:rPr>
          <w:rFonts w:ascii="Arial" w:hAnsi="Arial" w:cs="Arial"/>
          <w:sz w:val="20"/>
          <w:szCs w:val="20"/>
        </w:rPr>
        <w:t>E-Mail: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5951841" w14:textId="77777777" w:rsidR="0000717D" w:rsidRPr="008A151E" w:rsidRDefault="0000717D" w:rsidP="001F79EE">
      <w:pPr>
        <w:tabs>
          <w:tab w:val="left" w:pos="2835"/>
          <w:tab w:val="right" w:leader="dot" w:pos="9072"/>
        </w:tabs>
        <w:spacing w:before="12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12"/>
      </w:tblGrid>
      <w:tr w:rsidR="00594BFB" w:rsidRPr="002D67C8" w14:paraId="0C1458A6" w14:textId="77777777" w:rsidTr="009C4E1E">
        <w:tc>
          <w:tcPr>
            <w:tcW w:w="9212" w:type="dxa"/>
            <w:shd w:val="clear" w:color="auto" w:fill="C2D69B" w:themeFill="accent3" w:themeFillTint="99"/>
          </w:tcPr>
          <w:p w14:paraId="03D04976" w14:textId="77777777" w:rsidR="00594BFB" w:rsidRPr="002D67C8" w:rsidRDefault="00594BFB" w:rsidP="002D67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89EF128" w14:textId="77777777" w:rsidR="00594BFB" w:rsidRPr="005145C6" w:rsidRDefault="00B64385" w:rsidP="002D6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5C6">
              <w:rPr>
                <w:rFonts w:ascii="Arial" w:hAnsi="Arial" w:cs="Arial"/>
                <w:b/>
                <w:sz w:val="20"/>
                <w:szCs w:val="20"/>
              </w:rPr>
              <w:t>Angebot</w:t>
            </w:r>
          </w:p>
          <w:p w14:paraId="34967BB3" w14:textId="77777777" w:rsidR="00594BFB" w:rsidRPr="002D67C8" w:rsidRDefault="00594BFB" w:rsidP="002D67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3998AE3" w14:textId="77777777" w:rsidR="00594BFB" w:rsidRPr="008A151E" w:rsidRDefault="00594BFB" w:rsidP="002D67C8">
      <w:pPr>
        <w:rPr>
          <w:rFonts w:ascii="Arial" w:hAnsi="Arial" w:cs="Arial"/>
          <w:sz w:val="16"/>
          <w:szCs w:val="20"/>
        </w:rPr>
      </w:pPr>
    </w:p>
    <w:p w14:paraId="3471CAE2" w14:textId="77777777" w:rsidR="00620447" w:rsidRPr="00DB37A6" w:rsidRDefault="00533390" w:rsidP="00620447">
      <w:pPr>
        <w:tabs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 Motto heisst: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0C80FE38" w14:textId="77777777" w:rsidR="00620447" w:rsidRPr="000734C1" w:rsidRDefault="00620447" w:rsidP="002D67C8">
      <w:pPr>
        <w:rPr>
          <w:rFonts w:ascii="Arial" w:hAnsi="Arial" w:cs="Arial"/>
          <w:sz w:val="20"/>
          <w:szCs w:val="20"/>
        </w:rPr>
      </w:pPr>
    </w:p>
    <w:p w14:paraId="4BA57413" w14:textId="77777777" w:rsidR="00446AAD" w:rsidRPr="000734C1" w:rsidRDefault="00EA1832" w:rsidP="002D67C8">
      <w:pPr>
        <w:rPr>
          <w:rFonts w:ascii="Arial" w:hAnsi="Arial" w:cs="Arial"/>
          <w:sz w:val="20"/>
          <w:szCs w:val="20"/>
        </w:rPr>
      </w:pPr>
      <w:r w:rsidRPr="000734C1">
        <w:rPr>
          <w:rFonts w:ascii="Arial" w:hAnsi="Arial" w:cs="Arial"/>
          <w:sz w:val="20"/>
          <w:szCs w:val="20"/>
        </w:rPr>
        <w:t>Wir beteiligen am Dorffest uns wie folgt</w:t>
      </w:r>
      <w:r w:rsidR="00E52EB9">
        <w:rPr>
          <w:rFonts w:ascii="Arial" w:hAnsi="Arial" w:cs="Arial"/>
          <w:sz w:val="20"/>
          <w:szCs w:val="20"/>
        </w:rPr>
        <w:t xml:space="preserve"> (zutreffendes ankreuzen):</w:t>
      </w:r>
    </w:p>
    <w:p w14:paraId="2562CC8E" w14:textId="77777777" w:rsidR="00EA1832" w:rsidRPr="000734C1" w:rsidRDefault="00EA1832" w:rsidP="002D67C8">
      <w:pPr>
        <w:rPr>
          <w:rFonts w:ascii="Arial" w:hAnsi="Arial" w:cs="Arial"/>
          <w:sz w:val="20"/>
          <w:szCs w:val="20"/>
        </w:rPr>
      </w:pPr>
    </w:p>
    <w:p w14:paraId="5A4E1A48" w14:textId="77777777" w:rsidR="00446AAD" w:rsidRPr="000734C1" w:rsidRDefault="00FA2781" w:rsidP="00BF0FD2">
      <w:pPr>
        <w:pStyle w:val="Kopfzeile"/>
        <w:tabs>
          <w:tab w:val="clear" w:pos="4536"/>
          <w:tab w:val="clear" w:pos="9072"/>
          <w:tab w:val="left" w:pos="284"/>
          <w:tab w:val="left" w:pos="39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85400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6AAD" w:rsidRPr="000734C1">
        <w:rPr>
          <w:rFonts w:ascii="Arial" w:hAnsi="Arial" w:cs="Arial"/>
          <w:sz w:val="20"/>
          <w:szCs w:val="20"/>
        </w:rPr>
        <w:tab/>
      </w:r>
      <w:r w:rsidR="00EA1832" w:rsidRPr="00620447">
        <w:rPr>
          <w:rFonts w:ascii="Arial" w:hAnsi="Arial" w:cs="Arial"/>
          <w:b/>
          <w:sz w:val="20"/>
          <w:szCs w:val="20"/>
        </w:rPr>
        <w:t>Festwirtschaft</w:t>
      </w:r>
    </w:p>
    <w:p w14:paraId="01532CED" w14:textId="77777777" w:rsidR="00EA1832" w:rsidRPr="000734C1" w:rsidRDefault="00620447" w:rsidP="00BF0FD2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818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1832" w:rsidRPr="000734C1">
        <w:rPr>
          <w:rFonts w:ascii="Arial" w:hAnsi="Arial" w:cs="Arial"/>
          <w:sz w:val="20"/>
          <w:szCs w:val="20"/>
        </w:rPr>
        <w:t>Angebot Essen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EEF41BB" w14:textId="77777777" w:rsidR="00EA1832" w:rsidRPr="000734C1" w:rsidRDefault="00620447" w:rsidP="00BF0FD2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312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1832" w:rsidRPr="000734C1">
        <w:rPr>
          <w:rFonts w:ascii="Arial" w:hAnsi="Arial" w:cs="Arial"/>
          <w:sz w:val="20"/>
          <w:szCs w:val="20"/>
        </w:rPr>
        <w:t>Angebot Getränke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6BB9A7A1" w14:textId="77777777" w:rsidR="00EA1832" w:rsidRPr="000734C1" w:rsidRDefault="00620447" w:rsidP="00BF0FD2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0184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1832" w:rsidRPr="000734C1">
        <w:rPr>
          <w:rFonts w:ascii="Arial" w:hAnsi="Arial" w:cs="Arial"/>
          <w:sz w:val="20"/>
          <w:szCs w:val="20"/>
        </w:rPr>
        <w:t>Aussenstand Essen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4C60CB3E" w14:textId="77777777" w:rsidR="00D95B4A" w:rsidRDefault="00620447" w:rsidP="00BF0FD2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5176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1832" w:rsidRPr="000734C1">
        <w:rPr>
          <w:rFonts w:ascii="Arial" w:hAnsi="Arial" w:cs="Arial"/>
          <w:sz w:val="20"/>
          <w:szCs w:val="20"/>
        </w:rPr>
        <w:t>Bar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3861D7D3" w14:textId="2E215D14" w:rsidR="00D95B4A" w:rsidRPr="000734C1" w:rsidRDefault="00D95B4A" w:rsidP="00D95B4A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823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734C1">
        <w:rPr>
          <w:rFonts w:ascii="Arial" w:hAnsi="Arial" w:cs="Arial"/>
          <w:sz w:val="20"/>
          <w:szCs w:val="20"/>
        </w:rPr>
        <w:t>Sonstiges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1CA18C60" w14:textId="4AB3B262" w:rsidR="00EA1832" w:rsidRDefault="00620447" w:rsidP="00BF0FD2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476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64F3">
        <w:rPr>
          <w:rFonts w:ascii="Arial" w:hAnsi="Arial" w:cs="Arial"/>
          <w:sz w:val="20"/>
          <w:szCs w:val="20"/>
        </w:rPr>
        <w:t xml:space="preserve"> </w:t>
      </w:r>
      <w:r w:rsidR="008A151E">
        <w:rPr>
          <w:rFonts w:ascii="Arial" w:hAnsi="Arial" w:cs="Arial"/>
          <w:sz w:val="20"/>
          <w:szCs w:val="20"/>
        </w:rPr>
        <w:t xml:space="preserve">Beschrieb </w:t>
      </w:r>
      <w:r w:rsidR="00533390">
        <w:rPr>
          <w:rFonts w:ascii="Arial" w:hAnsi="Arial" w:cs="Arial"/>
          <w:sz w:val="20"/>
          <w:szCs w:val="20"/>
        </w:rPr>
        <w:t>Attraktion: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7C9306BA" w14:textId="1ACAA39E" w:rsidR="00C70B87" w:rsidRDefault="005145C6" w:rsidP="005145C6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420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6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Beitr</w:t>
      </w:r>
      <w:r w:rsidR="003A6CA4">
        <w:rPr>
          <w:rFonts w:ascii="Arial" w:hAnsi="Arial" w:cs="Arial"/>
          <w:sz w:val="20"/>
          <w:szCs w:val="20"/>
        </w:rPr>
        <w:t>äge</w:t>
      </w:r>
      <w:r>
        <w:rPr>
          <w:rFonts w:ascii="Arial" w:hAnsi="Arial" w:cs="Arial"/>
          <w:sz w:val="20"/>
          <w:szCs w:val="20"/>
        </w:rPr>
        <w:t xml:space="preserve"> zur Nachhaltigkeit: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2F761531" w14:textId="77777777" w:rsidR="007900B7" w:rsidRDefault="007900B7" w:rsidP="005145C6">
      <w:pPr>
        <w:pStyle w:val="Kopfzeile"/>
        <w:tabs>
          <w:tab w:val="clear" w:pos="4536"/>
          <w:tab w:val="clear" w:pos="9072"/>
          <w:tab w:val="left" w:pos="540"/>
          <w:tab w:val="left" w:pos="3960"/>
        </w:tabs>
        <w:rPr>
          <w:rFonts w:ascii="Arial" w:hAnsi="Arial" w:cs="Arial"/>
          <w:sz w:val="20"/>
          <w:szCs w:val="20"/>
        </w:rPr>
      </w:pPr>
    </w:p>
    <w:p w14:paraId="6017C9F2" w14:textId="77777777" w:rsidR="00BE2147" w:rsidRPr="000734C1" w:rsidRDefault="00FA2781" w:rsidP="00345B5F">
      <w:pPr>
        <w:pStyle w:val="Kopfzeile"/>
        <w:tabs>
          <w:tab w:val="clear" w:pos="4536"/>
          <w:tab w:val="clear" w:pos="9072"/>
          <w:tab w:val="left" w:pos="284"/>
          <w:tab w:val="left" w:pos="39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8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1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2147" w:rsidRPr="000734C1">
        <w:rPr>
          <w:rFonts w:ascii="Arial" w:hAnsi="Arial" w:cs="Arial"/>
          <w:sz w:val="20"/>
          <w:szCs w:val="20"/>
        </w:rPr>
        <w:tab/>
      </w:r>
      <w:r w:rsidR="00BE2147" w:rsidRPr="00620447">
        <w:rPr>
          <w:rFonts w:ascii="Arial" w:hAnsi="Arial" w:cs="Arial"/>
          <w:b/>
          <w:sz w:val="20"/>
          <w:szCs w:val="20"/>
        </w:rPr>
        <w:t>Gewerbe</w:t>
      </w:r>
    </w:p>
    <w:p w14:paraId="0BAB3E41" w14:textId="77777777" w:rsidR="00BE2147" w:rsidRPr="000734C1" w:rsidRDefault="00BE2147" w:rsidP="00345B5F">
      <w:pPr>
        <w:tabs>
          <w:tab w:val="left" w:pos="567"/>
          <w:tab w:val="left" w:pos="1134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72159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Abgabe </w:t>
      </w:r>
      <w:r w:rsidRPr="000734C1">
        <w:rPr>
          <w:rFonts w:ascii="Arial" w:hAnsi="Arial" w:cs="Arial"/>
          <w:sz w:val="20"/>
          <w:szCs w:val="20"/>
        </w:rPr>
        <w:t>Lebensmittel</w:t>
      </w:r>
      <w:r>
        <w:rPr>
          <w:rFonts w:ascii="Arial" w:hAnsi="Arial" w:cs="Arial"/>
          <w:sz w:val="20"/>
          <w:szCs w:val="20"/>
        </w:rPr>
        <w:t xml:space="preserve"> ohne Entgelt: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43800853" w14:textId="6BFAEB16" w:rsidR="00BE2147" w:rsidRDefault="00BE2147" w:rsidP="00345B5F">
      <w:pPr>
        <w:tabs>
          <w:tab w:val="left" w:pos="567"/>
          <w:tab w:val="left" w:pos="1134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819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734C1">
        <w:rPr>
          <w:rFonts w:ascii="Arial" w:hAnsi="Arial" w:cs="Arial"/>
          <w:sz w:val="20"/>
          <w:szCs w:val="20"/>
        </w:rPr>
        <w:t>Sonstiges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21CC2149" w14:textId="48678B0D" w:rsidR="00BE2147" w:rsidRPr="000734C1" w:rsidRDefault="00BE2147" w:rsidP="00345B5F">
      <w:pPr>
        <w:tabs>
          <w:tab w:val="left" w:pos="567"/>
          <w:tab w:val="left" w:pos="1134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302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6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Beschrieb Attraktion: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2F25ABC9" w14:textId="77777777" w:rsidR="00BE2147" w:rsidRDefault="00BE2147" w:rsidP="005145C6">
      <w:pPr>
        <w:pStyle w:val="Kopfzeile"/>
        <w:tabs>
          <w:tab w:val="clear" w:pos="4536"/>
          <w:tab w:val="clear" w:pos="9072"/>
          <w:tab w:val="left" w:pos="540"/>
          <w:tab w:val="left" w:pos="3960"/>
        </w:tabs>
        <w:rPr>
          <w:rFonts w:ascii="Arial" w:hAnsi="Arial" w:cs="Arial"/>
          <w:sz w:val="20"/>
          <w:szCs w:val="20"/>
        </w:rPr>
      </w:pPr>
    </w:p>
    <w:p w14:paraId="533C15AF" w14:textId="77777777" w:rsidR="00446AAD" w:rsidRPr="00620447" w:rsidRDefault="00FA2781" w:rsidP="00BF0FD2">
      <w:pPr>
        <w:pStyle w:val="Kopfzeile"/>
        <w:tabs>
          <w:tab w:val="clear" w:pos="4536"/>
          <w:tab w:val="clear" w:pos="9072"/>
          <w:tab w:val="left" w:pos="284"/>
          <w:tab w:val="left" w:pos="3960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22480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270B" w:rsidRPr="000734C1">
        <w:rPr>
          <w:rFonts w:ascii="Arial" w:hAnsi="Arial" w:cs="Arial"/>
          <w:sz w:val="20"/>
          <w:szCs w:val="20"/>
        </w:rPr>
        <w:tab/>
      </w:r>
      <w:r w:rsidR="00EA1832" w:rsidRPr="00620447">
        <w:rPr>
          <w:rFonts w:ascii="Arial" w:hAnsi="Arial" w:cs="Arial"/>
          <w:b/>
          <w:sz w:val="20"/>
          <w:szCs w:val="20"/>
        </w:rPr>
        <w:t>Künstlerische Darbietung</w:t>
      </w:r>
      <w:r w:rsidR="00861DE2">
        <w:rPr>
          <w:rFonts w:ascii="Arial" w:hAnsi="Arial" w:cs="Arial"/>
          <w:b/>
          <w:sz w:val="20"/>
          <w:szCs w:val="20"/>
        </w:rPr>
        <w:t>, Spiel, Spass, Show etc.</w:t>
      </w:r>
    </w:p>
    <w:p w14:paraId="4318C858" w14:textId="77777777" w:rsidR="00EA1832" w:rsidRPr="000734C1" w:rsidRDefault="00C70B87" w:rsidP="00BF0FD2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90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1832" w:rsidRPr="000734C1">
        <w:rPr>
          <w:rFonts w:ascii="Arial" w:hAnsi="Arial" w:cs="Arial"/>
          <w:sz w:val="20"/>
          <w:szCs w:val="20"/>
        </w:rPr>
        <w:t>Live Musik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8CAB5C8" w14:textId="77777777" w:rsidR="00EA1832" w:rsidRPr="000734C1" w:rsidRDefault="00C70B87" w:rsidP="00BF0FD2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4575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1832" w:rsidRPr="000734C1">
        <w:rPr>
          <w:rFonts w:ascii="Arial" w:hAnsi="Arial" w:cs="Arial"/>
          <w:sz w:val="20"/>
          <w:szCs w:val="20"/>
        </w:rPr>
        <w:t>Strassenkunst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03AC7D05" w14:textId="77777777" w:rsidR="00EA1832" w:rsidRDefault="00C70B87" w:rsidP="00BF0FD2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391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1832" w:rsidRPr="000734C1">
        <w:rPr>
          <w:rFonts w:ascii="Arial" w:hAnsi="Arial" w:cs="Arial"/>
          <w:sz w:val="20"/>
          <w:szCs w:val="20"/>
        </w:rPr>
        <w:t>Sonstiges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0B44E79C" w14:textId="77777777" w:rsidR="00EA1832" w:rsidRPr="000734C1" w:rsidRDefault="00EA1832" w:rsidP="002D67C8">
      <w:pPr>
        <w:pStyle w:val="Kopfzeile"/>
        <w:tabs>
          <w:tab w:val="clear" w:pos="4536"/>
          <w:tab w:val="clear" w:pos="9072"/>
          <w:tab w:val="left" w:pos="3960"/>
        </w:tabs>
        <w:ind w:left="1080"/>
        <w:rPr>
          <w:rFonts w:ascii="Arial" w:hAnsi="Arial" w:cs="Arial"/>
          <w:sz w:val="20"/>
          <w:szCs w:val="20"/>
        </w:rPr>
      </w:pPr>
    </w:p>
    <w:p w14:paraId="6D760763" w14:textId="77777777" w:rsidR="00C70B87" w:rsidRDefault="00FA2781" w:rsidP="00BF0FD2">
      <w:pPr>
        <w:pStyle w:val="Kopfzeile"/>
        <w:tabs>
          <w:tab w:val="clear" w:pos="4536"/>
          <w:tab w:val="clear" w:pos="9072"/>
          <w:tab w:val="left" w:pos="284"/>
          <w:tab w:val="left" w:pos="3960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58384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0B87" w:rsidRPr="000734C1">
        <w:rPr>
          <w:rFonts w:ascii="Arial" w:hAnsi="Arial" w:cs="Arial"/>
          <w:sz w:val="20"/>
          <w:szCs w:val="20"/>
        </w:rPr>
        <w:tab/>
      </w:r>
      <w:r w:rsidR="00C70B87" w:rsidRPr="00620447">
        <w:rPr>
          <w:rFonts w:ascii="Arial" w:hAnsi="Arial" w:cs="Arial"/>
          <w:b/>
          <w:sz w:val="20"/>
          <w:szCs w:val="20"/>
        </w:rPr>
        <w:t>Marktfahrer</w:t>
      </w:r>
    </w:p>
    <w:p w14:paraId="64065840" w14:textId="77777777" w:rsidR="00192327" w:rsidRPr="00192327" w:rsidRDefault="00C3232D" w:rsidP="00BE2147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7338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Angebot:</w:t>
      </w:r>
      <w:r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21"/>
      <w:r w:rsidR="00FC3A91"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12"/>
      </w:tblGrid>
      <w:tr w:rsidR="00594BFB" w:rsidRPr="000734C1" w14:paraId="08BDD2E6" w14:textId="77777777" w:rsidTr="009C4E1E">
        <w:tc>
          <w:tcPr>
            <w:tcW w:w="9212" w:type="dxa"/>
            <w:shd w:val="clear" w:color="auto" w:fill="C2D69B" w:themeFill="accent3" w:themeFillTint="99"/>
          </w:tcPr>
          <w:p w14:paraId="62746FAE" w14:textId="77777777" w:rsidR="00594BFB" w:rsidRPr="00721D08" w:rsidRDefault="00594BFB" w:rsidP="002D67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7ED5DA6" w14:textId="77777777" w:rsidR="00594BFB" w:rsidRPr="005145C6" w:rsidRDefault="00594BFB" w:rsidP="002D6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5C6">
              <w:rPr>
                <w:rFonts w:ascii="Arial" w:hAnsi="Arial" w:cs="Arial"/>
                <w:b/>
                <w:sz w:val="20"/>
                <w:szCs w:val="20"/>
              </w:rPr>
              <w:t>Standort</w:t>
            </w:r>
          </w:p>
          <w:p w14:paraId="582E714F" w14:textId="77777777" w:rsidR="00594BFB" w:rsidRPr="00721D08" w:rsidRDefault="00594BFB" w:rsidP="002D67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55063F2" w14:textId="77777777" w:rsidR="00594BFB" w:rsidRPr="000734C1" w:rsidRDefault="00594BFB" w:rsidP="002D67C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8172311" w14:textId="77777777" w:rsidR="00446AAD" w:rsidRDefault="00446AAD" w:rsidP="002D67C8">
      <w:pPr>
        <w:rPr>
          <w:rFonts w:ascii="Arial" w:hAnsi="Arial" w:cs="Arial"/>
          <w:sz w:val="20"/>
          <w:szCs w:val="20"/>
        </w:rPr>
      </w:pPr>
      <w:r w:rsidRPr="000734C1">
        <w:rPr>
          <w:rFonts w:ascii="Arial" w:hAnsi="Arial" w:cs="Arial"/>
          <w:sz w:val="20"/>
          <w:szCs w:val="20"/>
        </w:rPr>
        <w:t>Wir wünschen folgenden Standort:</w:t>
      </w:r>
    </w:p>
    <w:p w14:paraId="1AA9093D" w14:textId="77777777" w:rsidR="00721D08" w:rsidRPr="00E50C7A" w:rsidRDefault="00721D08" w:rsidP="002D67C8">
      <w:pPr>
        <w:rPr>
          <w:rFonts w:ascii="Arial" w:hAnsi="Arial" w:cs="Arial"/>
          <w:sz w:val="20"/>
          <w:szCs w:val="20"/>
        </w:rPr>
      </w:pPr>
    </w:p>
    <w:p w14:paraId="61D41644" w14:textId="77777777" w:rsidR="00721D08" w:rsidRPr="00E50C7A" w:rsidRDefault="00FA2781" w:rsidP="00721D08">
      <w:pPr>
        <w:pStyle w:val="Kopfzeile"/>
        <w:tabs>
          <w:tab w:val="clear" w:pos="4536"/>
          <w:tab w:val="clear" w:pos="9072"/>
          <w:tab w:val="left" w:pos="284"/>
          <w:tab w:val="left" w:pos="39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59871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D08" w:rsidRPr="00E50C7A">
        <w:rPr>
          <w:rFonts w:ascii="Arial" w:hAnsi="Arial" w:cs="Arial"/>
          <w:sz w:val="20"/>
          <w:szCs w:val="20"/>
        </w:rPr>
        <w:tab/>
        <w:t>Zuteilung in Absprache mit OK</w:t>
      </w:r>
    </w:p>
    <w:p w14:paraId="206715E2" w14:textId="77777777" w:rsidR="00721D08" w:rsidRPr="00E50C7A" w:rsidRDefault="00721D08" w:rsidP="00721D08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E50C7A">
        <w:rPr>
          <w:rFonts w:ascii="Arial" w:hAnsi="Arial" w:cs="Arial"/>
          <w:sz w:val="20"/>
          <w:szCs w:val="20"/>
        </w:rPr>
        <w:tab/>
        <w:t>Benötigte Fläche in m</w:t>
      </w:r>
      <w:r w:rsidRPr="00E50C7A">
        <w:rPr>
          <w:rFonts w:ascii="Arial" w:hAnsi="Arial" w:cs="Arial"/>
          <w:sz w:val="20"/>
          <w:szCs w:val="20"/>
          <w:vertAlign w:val="superscript"/>
        </w:rPr>
        <w:t>2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2DBF3726" w14:textId="77777777" w:rsidR="00721D08" w:rsidRPr="00E50C7A" w:rsidRDefault="00721D08" w:rsidP="002D67C8">
      <w:pPr>
        <w:rPr>
          <w:rFonts w:ascii="Arial" w:hAnsi="Arial" w:cs="Arial"/>
          <w:sz w:val="20"/>
          <w:szCs w:val="20"/>
        </w:rPr>
      </w:pPr>
    </w:p>
    <w:p w14:paraId="1BB3818D" w14:textId="77777777" w:rsidR="00721D08" w:rsidRPr="00E50C7A" w:rsidRDefault="00FA2781" w:rsidP="00721D08">
      <w:pPr>
        <w:pStyle w:val="Kopfzeile"/>
        <w:tabs>
          <w:tab w:val="clear" w:pos="4536"/>
          <w:tab w:val="clear" w:pos="9072"/>
          <w:tab w:val="left" w:pos="284"/>
          <w:tab w:val="left" w:pos="39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32405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D08" w:rsidRPr="00E50C7A">
        <w:rPr>
          <w:rFonts w:ascii="Arial" w:hAnsi="Arial" w:cs="Arial"/>
          <w:sz w:val="20"/>
          <w:szCs w:val="20"/>
        </w:rPr>
        <w:tab/>
        <w:t>Standort vorhanden</w:t>
      </w:r>
    </w:p>
    <w:p w14:paraId="507DC268" w14:textId="77777777" w:rsidR="00721D08" w:rsidRDefault="00533390" w:rsidP="00721D08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0397F4DD" w14:textId="77777777" w:rsidR="00594BFB" w:rsidRPr="000734C1" w:rsidRDefault="00594BFB" w:rsidP="002D67C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12"/>
      </w:tblGrid>
      <w:tr w:rsidR="00594BFB" w:rsidRPr="000734C1" w14:paraId="7BFA13B9" w14:textId="77777777" w:rsidTr="009C4E1E">
        <w:tc>
          <w:tcPr>
            <w:tcW w:w="9212" w:type="dxa"/>
            <w:shd w:val="clear" w:color="auto" w:fill="C2D69B" w:themeFill="accent3" w:themeFillTint="99"/>
          </w:tcPr>
          <w:p w14:paraId="77997708" w14:textId="77777777" w:rsidR="00594BFB" w:rsidRPr="005145C6" w:rsidRDefault="00594BFB" w:rsidP="002D67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5786950" w14:textId="77777777" w:rsidR="00594BFB" w:rsidRPr="005145C6" w:rsidRDefault="00594BFB" w:rsidP="002D6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5C6">
              <w:rPr>
                <w:rFonts w:ascii="Arial" w:hAnsi="Arial" w:cs="Arial"/>
                <w:b/>
                <w:sz w:val="20"/>
                <w:szCs w:val="20"/>
              </w:rPr>
              <w:t>Infrastruktur</w:t>
            </w:r>
          </w:p>
          <w:p w14:paraId="076D0233" w14:textId="77777777" w:rsidR="00594BFB" w:rsidRPr="00721D08" w:rsidRDefault="00594BFB" w:rsidP="002D67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3D39F10" w14:textId="77777777" w:rsidR="00446AAD" w:rsidRPr="000734C1" w:rsidRDefault="00446AAD" w:rsidP="002D67C8">
      <w:pPr>
        <w:pStyle w:val="Kopfzeile"/>
        <w:tabs>
          <w:tab w:val="clear" w:pos="4536"/>
          <w:tab w:val="clear" w:pos="9072"/>
          <w:tab w:val="left" w:pos="3960"/>
        </w:tabs>
        <w:rPr>
          <w:rFonts w:ascii="Arial" w:hAnsi="Arial" w:cs="Arial"/>
          <w:sz w:val="20"/>
          <w:szCs w:val="20"/>
        </w:rPr>
      </w:pPr>
    </w:p>
    <w:p w14:paraId="2889F039" w14:textId="77777777" w:rsidR="00446AAD" w:rsidRPr="000734C1" w:rsidRDefault="00446AAD" w:rsidP="002D67C8">
      <w:pPr>
        <w:pStyle w:val="Kopfzeile"/>
        <w:tabs>
          <w:tab w:val="clear" w:pos="4536"/>
          <w:tab w:val="clear" w:pos="9072"/>
          <w:tab w:val="left" w:pos="3960"/>
        </w:tabs>
        <w:rPr>
          <w:rFonts w:ascii="Arial" w:hAnsi="Arial" w:cs="Arial"/>
          <w:sz w:val="20"/>
          <w:szCs w:val="20"/>
        </w:rPr>
      </w:pPr>
      <w:r w:rsidRPr="000734C1">
        <w:rPr>
          <w:rFonts w:ascii="Arial" w:hAnsi="Arial" w:cs="Arial"/>
          <w:sz w:val="20"/>
          <w:szCs w:val="20"/>
        </w:rPr>
        <w:t xml:space="preserve">Wir brauchen vom OK folgende Infrastruktur: </w:t>
      </w:r>
    </w:p>
    <w:p w14:paraId="4ED17227" w14:textId="77777777" w:rsidR="00446AAD" w:rsidRPr="000734C1" w:rsidRDefault="00446AAD" w:rsidP="002D67C8">
      <w:pPr>
        <w:pStyle w:val="Kopfzeile"/>
        <w:tabs>
          <w:tab w:val="clear" w:pos="4536"/>
          <w:tab w:val="clear" w:pos="9072"/>
          <w:tab w:val="left" w:pos="3960"/>
        </w:tabs>
        <w:rPr>
          <w:rFonts w:ascii="Arial" w:hAnsi="Arial" w:cs="Arial"/>
          <w:i/>
          <w:iCs/>
          <w:sz w:val="20"/>
          <w:szCs w:val="20"/>
        </w:rPr>
      </w:pPr>
    </w:p>
    <w:p w14:paraId="54152BE4" w14:textId="77777777" w:rsidR="00446AAD" w:rsidRPr="00E50C7A" w:rsidRDefault="00FA2781" w:rsidP="00192327">
      <w:pPr>
        <w:tabs>
          <w:tab w:val="left" w:pos="284"/>
          <w:tab w:val="left" w:pos="3969"/>
          <w:tab w:val="right" w:leader="dot" w:pos="907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88543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D08">
        <w:rPr>
          <w:rFonts w:ascii="Arial" w:hAnsi="Arial" w:cs="Arial"/>
          <w:b/>
          <w:sz w:val="20"/>
          <w:szCs w:val="20"/>
        </w:rPr>
        <w:tab/>
      </w:r>
      <w:r w:rsidR="007B1A84" w:rsidRPr="00E50C7A">
        <w:rPr>
          <w:rFonts w:ascii="Arial" w:hAnsi="Arial" w:cs="Arial"/>
          <w:sz w:val="20"/>
          <w:szCs w:val="20"/>
        </w:rPr>
        <w:t>Strom</w:t>
      </w:r>
      <w:r w:rsidR="005530B4">
        <w:rPr>
          <w:rFonts w:ascii="Arial" w:hAnsi="Arial" w:cs="Arial"/>
          <w:sz w:val="20"/>
          <w:szCs w:val="20"/>
        </w:rPr>
        <w:t>:</w:t>
      </w:r>
      <w:r w:rsidR="007B1A84" w:rsidRPr="00E50C7A">
        <w:rPr>
          <w:rFonts w:ascii="Arial" w:hAnsi="Arial" w:cs="Arial"/>
          <w:sz w:val="20"/>
          <w:szCs w:val="20"/>
        </w:rPr>
        <w:t xml:space="preserve"> 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4B41AEFB" w14:textId="77777777" w:rsidR="00446AAD" w:rsidRPr="00E50C7A" w:rsidRDefault="00FA2781" w:rsidP="005530B4">
      <w:pPr>
        <w:tabs>
          <w:tab w:val="left" w:pos="284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11120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D08" w:rsidRPr="00E50C7A">
        <w:rPr>
          <w:rFonts w:ascii="Arial" w:hAnsi="Arial" w:cs="Arial"/>
          <w:sz w:val="20"/>
          <w:szCs w:val="20"/>
        </w:rPr>
        <w:tab/>
      </w:r>
      <w:r w:rsidR="007B1A84" w:rsidRPr="00E50C7A">
        <w:rPr>
          <w:rFonts w:ascii="Arial" w:hAnsi="Arial" w:cs="Arial"/>
          <w:sz w:val="20"/>
          <w:szCs w:val="20"/>
        </w:rPr>
        <w:t>Wasser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31E2B544" w14:textId="77777777" w:rsidR="00D82C38" w:rsidRPr="00E50C7A" w:rsidRDefault="00FA2781" w:rsidP="005530B4">
      <w:pPr>
        <w:tabs>
          <w:tab w:val="left" w:pos="284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79604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D08" w:rsidRPr="00E50C7A">
        <w:rPr>
          <w:rFonts w:ascii="Arial" w:hAnsi="Arial" w:cs="Arial"/>
          <w:sz w:val="20"/>
          <w:szCs w:val="20"/>
        </w:rPr>
        <w:tab/>
      </w:r>
      <w:r w:rsidR="00D82C38" w:rsidRPr="00E50C7A">
        <w:rPr>
          <w:rFonts w:ascii="Arial" w:hAnsi="Arial" w:cs="Arial"/>
          <w:sz w:val="20"/>
          <w:szCs w:val="20"/>
        </w:rPr>
        <w:t>Eventtechnik (Licht, Ton, Video)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6150C2A0" w14:textId="77777777" w:rsidR="00446AAD" w:rsidRPr="00E50C7A" w:rsidRDefault="00FA2781" w:rsidP="00C95470">
      <w:pPr>
        <w:tabs>
          <w:tab w:val="left" w:pos="284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9984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62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D08" w:rsidRPr="00E50C7A">
        <w:rPr>
          <w:rFonts w:ascii="Arial" w:hAnsi="Arial" w:cs="Arial"/>
          <w:sz w:val="20"/>
          <w:szCs w:val="20"/>
        </w:rPr>
        <w:tab/>
      </w:r>
      <w:r w:rsidR="007B1A84" w:rsidRPr="00E50C7A">
        <w:rPr>
          <w:rFonts w:ascii="Arial" w:hAnsi="Arial" w:cs="Arial"/>
          <w:sz w:val="20"/>
          <w:szCs w:val="20"/>
        </w:rPr>
        <w:t>Sonstiges</w:t>
      </w:r>
      <w:r w:rsidR="00533390">
        <w:rPr>
          <w:rFonts w:ascii="Arial" w:hAnsi="Arial" w:cs="Arial"/>
          <w:sz w:val="20"/>
          <w:szCs w:val="20"/>
        </w:rPr>
        <w:t>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7247548E" w14:textId="77777777" w:rsidR="007B1A84" w:rsidRPr="000734C1" w:rsidRDefault="007B1A84" w:rsidP="002D67C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12"/>
      </w:tblGrid>
      <w:tr w:rsidR="007B1A84" w:rsidRPr="000734C1" w14:paraId="2320329B" w14:textId="77777777" w:rsidTr="009C4E1E">
        <w:tc>
          <w:tcPr>
            <w:tcW w:w="9212" w:type="dxa"/>
            <w:shd w:val="clear" w:color="auto" w:fill="C2D69B" w:themeFill="accent3" w:themeFillTint="99"/>
          </w:tcPr>
          <w:p w14:paraId="3583C306" w14:textId="77777777" w:rsidR="007B1A84" w:rsidRPr="00721D08" w:rsidRDefault="007B1A84" w:rsidP="002D67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ADD8557" w14:textId="77777777" w:rsidR="007B1A84" w:rsidRPr="005145C6" w:rsidRDefault="005C5C76" w:rsidP="002D6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5C6">
              <w:rPr>
                <w:rFonts w:ascii="Arial" w:hAnsi="Arial" w:cs="Arial"/>
                <w:b/>
                <w:sz w:val="20"/>
                <w:szCs w:val="20"/>
              </w:rPr>
              <w:t>Diverses</w:t>
            </w:r>
          </w:p>
          <w:p w14:paraId="3F510B02" w14:textId="77777777" w:rsidR="007B1A84" w:rsidRPr="00721D08" w:rsidRDefault="007B1A84" w:rsidP="002D67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54226D9" w14:textId="77777777" w:rsidR="002D67C8" w:rsidRPr="000734C1" w:rsidRDefault="002D67C8" w:rsidP="002D67C8">
      <w:pPr>
        <w:rPr>
          <w:rFonts w:ascii="Arial" w:hAnsi="Arial" w:cs="Arial"/>
          <w:sz w:val="20"/>
          <w:szCs w:val="20"/>
        </w:rPr>
      </w:pPr>
    </w:p>
    <w:p w14:paraId="75D911B2" w14:textId="77777777" w:rsidR="002D67C8" w:rsidRDefault="003B5D2B" w:rsidP="003B5D2B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Allfällige </w:t>
      </w:r>
      <w:r w:rsidR="002D67C8" w:rsidRPr="000734C1">
        <w:rPr>
          <w:rFonts w:ascii="Arial" w:hAnsi="Arial" w:cs="Arial"/>
          <w:sz w:val="20"/>
          <w:szCs w:val="20"/>
        </w:rPr>
        <w:t>Bemerkungen: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2388C2B7" w14:textId="77777777" w:rsidR="003B5D2B" w:rsidRDefault="00533390" w:rsidP="003B5D2B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50A2B36E" w14:textId="77777777" w:rsidR="003B5D2B" w:rsidRDefault="00533390" w:rsidP="003B5D2B">
      <w:pPr>
        <w:tabs>
          <w:tab w:val="left" w:pos="567"/>
          <w:tab w:val="left" w:pos="3969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0CCA71B5" w14:textId="77777777" w:rsidR="002D67C8" w:rsidRPr="000734C1" w:rsidRDefault="002D67C8" w:rsidP="002D67C8">
      <w:pPr>
        <w:rPr>
          <w:rFonts w:ascii="Arial" w:hAnsi="Arial" w:cs="Arial"/>
          <w:sz w:val="20"/>
          <w:szCs w:val="20"/>
        </w:rPr>
      </w:pPr>
    </w:p>
    <w:p w14:paraId="4D78F210" w14:textId="4CCBD8C3" w:rsidR="002D67C8" w:rsidRPr="003B5D2B" w:rsidRDefault="00FA2781" w:rsidP="005C5C76">
      <w:pPr>
        <w:pStyle w:val="Kopfzeile"/>
        <w:tabs>
          <w:tab w:val="clear" w:pos="4536"/>
          <w:tab w:val="clear" w:pos="9072"/>
          <w:tab w:val="left" w:pos="284"/>
          <w:tab w:val="left" w:pos="3960"/>
        </w:tabs>
        <w:spacing w:before="120"/>
        <w:ind w:left="284" w:hanging="28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11049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64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5D2B">
        <w:rPr>
          <w:rFonts w:ascii="Arial" w:hAnsi="Arial" w:cs="Arial"/>
          <w:b/>
          <w:sz w:val="20"/>
          <w:szCs w:val="20"/>
        </w:rPr>
        <w:tab/>
      </w:r>
      <w:r w:rsidR="002D67C8" w:rsidRPr="003B5D2B">
        <w:rPr>
          <w:rFonts w:ascii="Arial" w:hAnsi="Arial" w:cs="Arial"/>
          <w:b/>
          <w:sz w:val="20"/>
          <w:szCs w:val="20"/>
        </w:rPr>
        <w:t xml:space="preserve">Wir bestätigen, dass Leitbild sowie das Merkblatt für Mitwirkende gelesen zu haben und </w:t>
      </w:r>
      <w:r w:rsidR="00FC3A91">
        <w:rPr>
          <w:rFonts w:ascii="Arial" w:hAnsi="Arial" w:cs="Arial"/>
          <w:b/>
          <w:sz w:val="20"/>
          <w:szCs w:val="20"/>
        </w:rPr>
        <w:t>sind</w:t>
      </w:r>
      <w:r w:rsidR="002D67C8" w:rsidRPr="003B5D2B">
        <w:rPr>
          <w:rFonts w:ascii="Arial" w:hAnsi="Arial" w:cs="Arial"/>
          <w:b/>
          <w:sz w:val="20"/>
          <w:szCs w:val="20"/>
        </w:rPr>
        <w:t xml:space="preserve"> damit einverstanden</w:t>
      </w:r>
      <w:r w:rsidR="001C1716">
        <w:rPr>
          <w:rFonts w:ascii="Arial" w:hAnsi="Arial" w:cs="Arial"/>
          <w:b/>
          <w:sz w:val="20"/>
          <w:szCs w:val="20"/>
        </w:rPr>
        <w:t xml:space="preserve"> </w:t>
      </w:r>
      <w:r w:rsidR="001C1716" w:rsidRPr="001C1716">
        <w:rPr>
          <w:rFonts w:ascii="Arial" w:hAnsi="Arial" w:cs="Arial"/>
          <w:sz w:val="18"/>
          <w:szCs w:val="20"/>
        </w:rPr>
        <w:t>(</w:t>
      </w:r>
      <w:r w:rsidR="001C1716">
        <w:rPr>
          <w:rFonts w:ascii="Arial" w:hAnsi="Arial" w:cs="Arial"/>
          <w:sz w:val="18"/>
          <w:szCs w:val="20"/>
        </w:rPr>
        <w:t xml:space="preserve">Die </w:t>
      </w:r>
      <w:r w:rsidR="001C1716" w:rsidRPr="001C1716">
        <w:rPr>
          <w:rFonts w:ascii="Arial" w:hAnsi="Arial" w:cs="Arial"/>
          <w:sz w:val="18"/>
          <w:szCs w:val="20"/>
        </w:rPr>
        <w:t>Unterl</w:t>
      </w:r>
      <w:r w:rsidR="001C1716">
        <w:rPr>
          <w:rFonts w:ascii="Arial" w:hAnsi="Arial" w:cs="Arial"/>
          <w:sz w:val="18"/>
          <w:szCs w:val="20"/>
        </w:rPr>
        <w:t>agen finden Sie auf</w:t>
      </w:r>
      <w:r w:rsidR="001C1716" w:rsidRPr="001C1716">
        <w:rPr>
          <w:rFonts w:ascii="Arial" w:hAnsi="Arial" w:cs="Arial"/>
          <w:sz w:val="18"/>
          <w:szCs w:val="20"/>
        </w:rPr>
        <w:t xml:space="preserve"> www.watterfaescht.ch)</w:t>
      </w:r>
      <w:r w:rsidR="002D67C8" w:rsidRPr="00CD0D58">
        <w:rPr>
          <w:rFonts w:ascii="Arial" w:hAnsi="Arial" w:cs="Arial"/>
          <w:sz w:val="18"/>
          <w:szCs w:val="20"/>
        </w:rPr>
        <w:t>.</w:t>
      </w:r>
    </w:p>
    <w:p w14:paraId="33EB2A54" w14:textId="77777777" w:rsidR="007B1A84" w:rsidRPr="000734C1" w:rsidRDefault="007B1A84" w:rsidP="002D67C8">
      <w:pPr>
        <w:rPr>
          <w:rFonts w:ascii="Arial" w:hAnsi="Arial" w:cs="Arial"/>
          <w:sz w:val="20"/>
          <w:szCs w:val="20"/>
        </w:rPr>
      </w:pPr>
    </w:p>
    <w:p w14:paraId="5FC39C2D" w14:textId="77777777" w:rsidR="007B1A84" w:rsidRPr="000734C1" w:rsidRDefault="007B1A84" w:rsidP="002D67C8">
      <w:pPr>
        <w:rPr>
          <w:rFonts w:ascii="Arial" w:hAnsi="Arial" w:cs="Arial"/>
          <w:sz w:val="20"/>
          <w:szCs w:val="20"/>
        </w:rPr>
      </w:pPr>
    </w:p>
    <w:p w14:paraId="6E4B4502" w14:textId="77777777" w:rsidR="00FC3A91" w:rsidRDefault="002D67C8" w:rsidP="00FC3A91">
      <w:pPr>
        <w:tabs>
          <w:tab w:val="left" w:pos="567"/>
          <w:tab w:val="left" w:pos="3969"/>
          <w:tab w:val="right" w:leader="dot" w:pos="9072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0734C1">
        <w:rPr>
          <w:rFonts w:ascii="Arial" w:hAnsi="Arial" w:cs="Arial"/>
          <w:sz w:val="20"/>
          <w:szCs w:val="20"/>
        </w:rPr>
        <w:t>Datum:</w:t>
      </w:r>
      <w:r w:rsidRPr="000734C1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58A355B0" w14:textId="77777777" w:rsidR="001316E3" w:rsidRDefault="001316E3" w:rsidP="00FC3A91">
      <w:pPr>
        <w:tabs>
          <w:tab w:val="left" w:pos="567"/>
          <w:tab w:val="left" w:pos="3969"/>
          <w:tab w:val="right" w:leader="dot" w:pos="9072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14:paraId="0D1B1370" w14:textId="77777777" w:rsidR="00446AAD" w:rsidRPr="000734C1" w:rsidRDefault="002D67C8" w:rsidP="00FC3A91">
      <w:pPr>
        <w:tabs>
          <w:tab w:val="left" w:pos="567"/>
          <w:tab w:val="left" w:pos="3969"/>
          <w:tab w:val="right" w:leader="dot" w:pos="9072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0734C1">
        <w:rPr>
          <w:rFonts w:ascii="Arial" w:hAnsi="Arial" w:cs="Arial"/>
          <w:sz w:val="20"/>
          <w:szCs w:val="20"/>
        </w:rPr>
        <w:t>Unterschrift:</w:t>
      </w:r>
      <w:r w:rsidR="00BF7025" w:rsidRPr="00BF7025">
        <w:rPr>
          <w:rFonts w:ascii="Arial" w:hAnsi="Arial" w:cs="Arial"/>
          <w:b/>
          <w:sz w:val="20"/>
          <w:szCs w:val="20"/>
        </w:rPr>
        <w:t>*</w:t>
      </w:r>
      <w:r w:rsidR="00533390">
        <w:rPr>
          <w:rFonts w:ascii="Arial" w:hAnsi="Arial" w:cs="Arial"/>
          <w:sz w:val="20"/>
          <w:szCs w:val="20"/>
        </w:rPr>
        <w:tab/>
      </w:r>
      <w:r w:rsidR="00533390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533390">
        <w:rPr>
          <w:rFonts w:ascii="Arial" w:hAnsi="Arial" w:cs="Arial"/>
          <w:sz w:val="20"/>
          <w:szCs w:val="20"/>
        </w:rPr>
        <w:instrText xml:space="preserve"> FORMTEXT </w:instrText>
      </w:r>
      <w:r w:rsidR="00533390">
        <w:rPr>
          <w:rFonts w:ascii="Arial" w:hAnsi="Arial" w:cs="Arial"/>
          <w:sz w:val="20"/>
          <w:szCs w:val="20"/>
        </w:rPr>
      </w:r>
      <w:r w:rsidR="00533390">
        <w:rPr>
          <w:rFonts w:ascii="Arial" w:hAnsi="Arial" w:cs="Arial"/>
          <w:sz w:val="20"/>
          <w:szCs w:val="20"/>
        </w:rPr>
        <w:fldChar w:fldCharType="separate"/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F7625E">
        <w:rPr>
          <w:rFonts w:ascii="Arial" w:hAnsi="Arial" w:cs="Arial"/>
          <w:sz w:val="20"/>
          <w:szCs w:val="20"/>
        </w:rPr>
        <w:t> </w:t>
      </w:r>
      <w:r w:rsidR="00533390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62C562A3" w14:textId="77777777" w:rsidR="00446AAD" w:rsidRPr="00F37EDB" w:rsidRDefault="00BF7025" w:rsidP="00BF7025">
      <w:pPr>
        <w:ind w:left="3969"/>
        <w:rPr>
          <w:rFonts w:ascii="Arial" w:hAnsi="Arial" w:cs="Arial"/>
          <w:i/>
          <w:sz w:val="18"/>
          <w:szCs w:val="20"/>
        </w:rPr>
      </w:pPr>
      <w:r w:rsidRPr="00F37EDB">
        <w:rPr>
          <w:rFonts w:ascii="Arial" w:hAnsi="Arial" w:cs="Arial"/>
          <w:i/>
          <w:sz w:val="18"/>
          <w:szCs w:val="20"/>
        </w:rPr>
        <w:t>*</w:t>
      </w:r>
      <w:r w:rsidR="00F37EDB">
        <w:rPr>
          <w:rFonts w:ascii="Arial" w:hAnsi="Arial" w:cs="Arial"/>
          <w:i/>
          <w:sz w:val="18"/>
          <w:szCs w:val="20"/>
        </w:rPr>
        <w:t>E</w:t>
      </w:r>
      <w:r w:rsidRPr="00F37EDB">
        <w:rPr>
          <w:rFonts w:ascii="Arial" w:hAnsi="Arial" w:cs="Arial"/>
          <w:i/>
          <w:sz w:val="18"/>
          <w:szCs w:val="20"/>
        </w:rPr>
        <w:t xml:space="preserve">lektronische Unterschrift möglich. In diesem Fall bitte den Vor- und Nachname in Grossbuchstaben aufführen. </w:t>
      </w:r>
    </w:p>
    <w:p w14:paraId="4965F4D6" w14:textId="77777777" w:rsidR="00FC3A91" w:rsidRDefault="00FC3A91" w:rsidP="002D67C8">
      <w:pPr>
        <w:rPr>
          <w:rFonts w:ascii="Arial" w:hAnsi="Arial" w:cs="Arial"/>
          <w:sz w:val="20"/>
          <w:szCs w:val="20"/>
        </w:rPr>
      </w:pPr>
    </w:p>
    <w:p w14:paraId="676E859D" w14:textId="77777777" w:rsidR="00BF7025" w:rsidRPr="000734C1" w:rsidRDefault="00BF7025" w:rsidP="002D67C8">
      <w:pPr>
        <w:rPr>
          <w:rFonts w:ascii="Arial" w:hAnsi="Arial" w:cs="Arial"/>
          <w:sz w:val="20"/>
          <w:szCs w:val="20"/>
        </w:rPr>
      </w:pPr>
    </w:p>
    <w:p w14:paraId="1608CA01" w14:textId="77777777" w:rsidR="006C1D1A" w:rsidRPr="00B26784" w:rsidRDefault="002D67C8" w:rsidP="00B26784">
      <w:pPr>
        <w:rPr>
          <w:rFonts w:ascii="Arial" w:hAnsi="Arial" w:cs="Arial"/>
          <w:sz w:val="20"/>
          <w:szCs w:val="20"/>
          <w:u w:val="single"/>
        </w:rPr>
      </w:pPr>
      <w:r w:rsidRPr="000734C1">
        <w:rPr>
          <w:rFonts w:ascii="Arial" w:hAnsi="Arial" w:cs="Arial"/>
          <w:sz w:val="20"/>
          <w:szCs w:val="20"/>
        </w:rPr>
        <w:t xml:space="preserve">Wir bitten Sie, die </w:t>
      </w:r>
      <w:r w:rsidR="00446AAD" w:rsidRPr="000734C1">
        <w:rPr>
          <w:rFonts w:ascii="Arial" w:hAnsi="Arial" w:cs="Arial"/>
          <w:sz w:val="20"/>
          <w:szCs w:val="20"/>
        </w:rPr>
        <w:t xml:space="preserve">Anmeldung </w:t>
      </w:r>
      <w:r w:rsidR="00446AAD" w:rsidRPr="005C5C76">
        <w:rPr>
          <w:rFonts w:ascii="Arial" w:hAnsi="Arial" w:cs="Arial"/>
          <w:b/>
          <w:sz w:val="20"/>
          <w:szCs w:val="20"/>
        </w:rPr>
        <w:t xml:space="preserve">bis spätestens </w:t>
      </w:r>
      <w:r w:rsidRPr="005C5C76">
        <w:rPr>
          <w:rFonts w:ascii="Arial" w:hAnsi="Arial" w:cs="Arial"/>
          <w:b/>
          <w:sz w:val="20"/>
          <w:szCs w:val="20"/>
        </w:rPr>
        <w:t>am</w:t>
      </w:r>
      <w:r w:rsidR="005145C6">
        <w:rPr>
          <w:rFonts w:ascii="Arial" w:hAnsi="Arial" w:cs="Arial"/>
          <w:b/>
          <w:sz w:val="20"/>
          <w:szCs w:val="20"/>
        </w:rPr>
        <w:t xml:space="preserve"> Donnerstag 31</w:t>
      </w:r>
      <w:r w:rsidR="00446AAD" w:rsidRPr="005C5C76">
        <w:rPr>
          <w:rFonts w:ascii="Arial" w:hAnsi="Arial" w:cs="Arial"/>
          <w:b/>
          <w:sz w:val="20"/>
          <w:szCs w:val="20"/>
        </w:rPr>
        <w:t xml:space="preserve">. März </w:t>
      </w:r>
      <w:r w:rsidR="00552331" w:rsidRPr="005C5C76">
        <w:rPr>
          <w:rFonts w:ascii="Arial" w:hAnsi="Arial" w:cs="Arial"/>
          <w:b/>
          <w:sz w:val="20"/>
          <w:szCs w:val="20"/>
        </w:rPr>
        <w:t>20</w:t>
      </w:r>
      <w:r w:rsidR="005145C6">
        <w:rPr>
          <w:rFonts w:ascii="Arial" w:hAnsi="Arial" w:cs="Arial"/>
          <w:b/>
          <w:sz w:val="20"/>
          <w:szCs w:val="20"/>
        </w:rPr>
        <w:t>22</w:t>
      </w:r>
      <w:r w:rsidR="00552331" w:rsidRPr="000734C1">
        <w:rPr>
          <w:rFonts w:ascii="Arial" w:hAnsi="Arial" w:cs="Arial"/>
          <w:sz w:val="20"/>
          <w:szCs w:val="20"/>
        </w:rPr>
        <w:t xml:space="preserve"> </w:t>
      </w:r>
      <w:r w:rsidRPr="000734C1">
        <w:rPr>
          <w:rFonts w:ascii="Arial" w:hAnsi="Arial" w:cs="Arial"/>
          <w:sz w:val="20"/>
          <w:szCs w:val="20"/>
        </w:rPr>
        <w:t xml:space="preserve">elektronisch </w:t>
      </w:r>
      <w:r w:rsidR="00446AAD" w:rsidRPr="000734C1">
        <w:rPr>
          <w:rFonts w:ascii="Arial" w:hAnsi="Arial" w:cs="Arial"/>
          <w:sz w:val="20"/>
          <w:szCs w:val="20"/>
        </w:rPr>
        <w:t xml:space="preserve">an </w:t>
      </w:r>
      <w:hyperlink r:id="rId8" w:history="1">
        <w:r w:rsidRPr="005C5C76">
          <w:rPr>
            <w:rStyle w:val="Hyperlink"/>
            <w:rFonts w:ascii="Arial" w:hAnsi="Arial" w:cs="Arial"/>
            <w:sz w:val="20"/>
            <w:szCs w:val="20"/>
          </w:rPr>
          <w:t>info@watterfaescht.ch</w:t>
        </w:r>
      </w:hyperlink>
      <w:r w:rsidR="00446AAD" w:rsidRPr="007F46BF">
        <w:rPr>
          <w:rFonts w:ascii="Arial" w:hAnsi="Arial" w:cs="Arial"/>
          <w:sz w:val="20"/>
          <w:szCs w:val="20"/>
        </w:rPr>
        <w:t xml:space="preserve"> zu senden. Vielen Dank.</w:t>
      </w:r>
      <w:r w:rsidR="00D30CD6">
        <w:rPr>
          <w:rFonts w:ascii="Arial" w:hAnsi="Arial" w:cs="Arial"/>
          <w:b/>
          <w:color w:val="990033"/>
          <w:sz w:val="20"/>
          <w:szCs w:val="20"/>
        </w:rPr>
        <w:tab/>
      </w:r>
    </w:p>
    <w:sectPr w:rsidR="006C1D1A" w:rsidRPr="00B26784" w:rsidSect="00B26784">
      <w:headerReference w:type="default" r:id="rId9"/>
      <w:footerReference w:type="default" r:id="rId10"/>
      <w:headerReference w:type="first" r:id="rId11"/>
      <w:pgSz w:w="11906" w:h="16838" w:code="9"/>
      <w:pgMar w:top="2693" w:right="1134" w:bottom="1134" w:left="136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60F4" w14:textId="77777777" w:rsidR="00FA2781" w:rsidRDefault="00FA2781">
      <w:r>
        <w:separator/>
      </w:r>
    </w:p>
  </w:endnote>
  <w:endnote w:type="continuationSeparator" w:id="0">
    <w:p w14:paraId="705DF4B8" w14:textId="77777777" w:rsidR="00FA2781" w:rsidRDefault="00FA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842" w14:textId="717579A4" w:rsidR="00B26784" w:rsidRDefault="00B26784" w:rsidP="00B26784">
    <w:pPr>
      <w:pStyle w:val="Fuzeile"/>
      <w:tabs>
        <w:tab w:val="clear" w:pos="9072"/>
        <w:tab w:val="right" w:pos="9356"/>
      </w:tabs>
    </w:pPr>
    <w:r>
      <w:rPr>
        <w:rStyle w:val="normaltextrun"/>
        <w:rFonts w:ascii="Arial" w:hAnsi="Arial" w:cs="Arial"/>
        <w:color w:val="000000"/>
        <w:sz w:val="18"/>
        <w:szCs w:val="18"/>
        <w:shd w:val="clear" w:color="auto" w:fill="FFFFFF"/>
        <w:lang w:val="de-DE"/>
      </w:rPr>
      <w:t xml:space="preserve">OK </w:t>
    </w:r>
    <w:proofErr w:type="spellStart"/>
    <w:r>
      <w:rPr>
        <w:rStyle w:val="normaltextrun"/>
        <w:rFonts w:ascii="Arial" w:hAnsi="Arial" w:cs="Arial"/>
        <w:color w:val="000000"/>
        <w:sz w:val="18"/>
        <w:szCs w:val="18"/>
        <w:shd w:val="clear" w:color="auto" w:fill="FFFFFF"/>
        <w:lang w:val="de-DE"/>
      </w:rPr>
      <w:t>Watterfäscht</w:t>
    </w:r>
    <w:proofErr w:type="spellEnd"/>
    <w:r>
      <w:rPr>
        <w:rStyle w:val="normaltextrun"/>
        <w:rFonts w:ascii="Arial" w:hAnsi="Arial" w:cs="Arial"/>
        <w:color w:val="000000"/>
        <w:sz w:val="18"/>
        <w:szCs w:val="18"/>
        <w:shd w:val="clear" w:color="auto" w:fill="FFFFFF"/>
        <w:lang w:val="de-DE"/>
      </w:rPr>
      <w:t xml:space="preserve"> • </w:t>
    </w:r>
    <w:proofErr w:type="spellStart"/>
    <w:r>
      <w:rPr>
        <w:rStyle w:val="normaltextrun"/>
        <w:rFonts w:ascii="Arial" w:hAnsi="Arial" w:cs="Arial"/>
        <w:color w:val="000000"/>
        <w:sz w:val="18"/>
        <w:szCs w:val="18"/>
        <w:shd w:val="clear" w:color="auto" w:fill="FFFFFF"/>
        <w:lang w:val="de-DE"/>
      </w:rPr>
      <w:t>Unterdorfstrasse</w:t>
    </w:r>
    <w:proofErr w:type="spellEnd"/>
    <w:r>
      <w:rPr>
        <w:rStyle w:val="normaltextrun"/>
        <w:rFonts w:ascii="Arial" w:hAnsi="Arial" w:cs="Arial"/>
        <w:color w:val="000000"/>
        <w:sz w:val="18"/>
        <w:szCs w:val="18"/>
        <w:shd w:val="clear" w:color="auto" w:fill="FFFFFF"/>
        <w:lang w:val="de-DE"/>
      </w:rPr>
      <w:t xml:space="preserve"> 9 • 8105 Watt</w:t>
    </w:r>
    <w:r w:rsidR="005C43E0">
      <w:rPr>
        <w:rStyle w:val="normaltextrun"/>
        <w:rFonts w:ascii="Arial" w:hAnsi="Arial" w:cs="Arial"/>
        <w:color w:val="000000"/>
        <w:sz w:val="18"/>
        <w:szCs w:val="18"/>
        <w:shd w:val="clear" w:color="auto" w:fill="FFFFFF"/>
        <w:lang w:val="de-DE"/>
      </w:rPr>
      <w:tab/>
    </w:r>
    <w:r>
      <w:rPr>
        <w:rStyle w:val="spellingerror"/>
        <w:rFonts w:ascii="Arial" w:hAnsi="Arial" w:cs="Arial"/>
        <w:color w:val="000000"/>
        <w:sz w:val="18"/>
        <w:szCs w:val="18"/>
        <w:shd w:val="clear" w:color="auto" w:fill="FFFFFF"/>
        <w:lang w:val="de-DE"/>
      </w:rPr>
      <w:tab/>
    </w:r>
    <w:r w:rsidRPr="00B26784">
      <w:rPr>
        <w:rFonts w:ascii="Arial" w:hAnsi="Arial" w:cs="Arial"/>
        <w:sz w:val="18"/>
        <w:szCs w:val="18"/>
      </w:rPr>
      <w:fldChar w:fldCharType="begin"/>
    </w:r>
    <w:r w:rsidRPr="00B26784">
      <w:rPr>
        <w:rFonts w:ascii="Arial" w:hAnsi="Arial" w:cs="Arial"/>
        <w:sz w:val="18"/>
        <w:szCs w:val="18"/>
      </w:rPr>
      <w:instrText xml:space="preserve"> PAGE  \* Arabic  \* MERGEFORMAT </w:instrText>
    </w:r>
    <w:r w:rsidRPr="00B26784">
      <w:rPr>
        <w:rFonts w:ascii="Arial" w:hAnsi="Arial" w:cs="Arial"/>
        <w:sz w:val="18"/>
        <w:szCs w:val="18"/>
      </w:rPr>
      <w:fldChar w:fldCharType="separate"/>
    </w:r>
    <w:r w:rsidR="00BE2147">
      <w:rPr>
        <w:rFonts w:ascii="Arial" w:hAnsi="Arial" w:cs="Arial"/>
        <w:noProof/>
        <w:sz w:val="18"/>
        <w:szCs w:val="18"/>
      </w:rPr>
      <w:t>1</w:t>
    </w:r>
    <w:r w:rsidRPr="00B26784">
      <w:rPr>
        <w:rFonts w:ascii="Arial" w:hAnsi="Arial" w:cs="Arial"/>
        <w:sz w:val="18"/>
        <w:szCs w:val="18"/>
      </w:rPr>
      <w:fldChar w:fldCharType="end"/>
    </w:r>
    <w:r w:rsidR="003E6F6C">
      <w:rPr>
        <w:rFonts w:ascii="Arial" w:hAnsi="Arial" w:cs="Arial"/>
        <w:sz w:val="18"/>
        <w:szCs w:val="18"/>
      </w:rPr>
      <w:t xml:space="preserve"> /</w:t>
    </w:r>
    <w:r w:rsidRPr="00B26784">
      <w:rPr>
        <w:rFonts w:ascii="Arial" w:hAnsi="Arial" w:cs="Arial"/>
        <w:sz w:val="18"/>
        <w:szCs w:val="18"/>
      </w:rPr>
      <w:t xml:space="preserve"> </w:t>
    </w:r>
    <w:r w:rsidRPr="00B26784">
      <w:rPr>
        <w:rFonts w:ascii="Arial" w:hAnsi="Arial" w:cs="Arial"/>
        <w:sz w:val="18"/>
        <w:szCs w:val="18"/>
      </w:rPr>
      <w:fldChar w:fldCharType="begin"/>
    </w:r>
    <w:r w:rsidRPr="00B26784">
      <w:rPr>
        <w:rFonts w:ascii="Arial" w:hAnsi="Arial" w:cs="Arial"/>
        <w:sz w:val="18"/>
        <w:szCs w:val="18"/>
      </w:rPr>
      <w:instrText xml:space="preserve"> NUMPAGES  \* Arabic  \* MERGEFORMAT </w:instrText>
    </w:r>
    <w:r w:rsidRPr="00B26784">
      <w:rPr>
        <w:rFonts w:ascii="Arial" w:hAnsi="Arial" w:cs="Arial"/>
        <w:sz w:val="18"/>
        <w:szCs w:val="18"/>
      </w:rPr>
      <w:fldChar w:fldCharType="separate"/>
    </w:r>
    <w:r w:rsidR="00BE2147">
      <w:rPr>
        <w:rFonts w:ascii="Arial" w:hAnsi="Arial" w:cs="Arial"/>
        <w:noProof/>
        <w:sz w:val="18"/>
        <w:szCs w:val="18"/>
      </w:rPr>
      <w:t>2</w:t>
    </w:r>
    <w:r w:rsidRPr="00B26784">
      <w:rPr>
        <w:rFonts w:ascii="Arial" w:hAnsi="Arial" w:cs="Arial"/>
        <w:noProof/>
        <w:sz w:val="18"/>
        <w:szCs w:val="18"/>
      </w:rPr>
      <w:fldChar w:fldCharType="end"/>
    </w:r>
    <w:r>
      <w:rPr>
        <w:rStyle w:val="normaltextrun"/>
        <w:rFonts w:ascii="Arial" w:hAnsi="Arial" w:cs="Arial"/>
        <w:color w:val="000000"/>
        <w:sz w:val="18"/>
        <w:szCs w:val="18"/>
        <w:shd w:val="clear" w:color="auto" w:fill="FFFFFF"/>
        <w:lang w:val="de-DE"/>
      </w:rPr>
      <w:br/>
    </w:r>
    <w:r>
      <w:rPr>
        <w:rStyle w:val="normaltextrun"/>
        <w:rFonts w:ascii="Arial" w:hAnsi="Arial" w:cs="Arial"/>
        <w:b/>
        <w:bCs/>
        <w:color w:val="000000"/>
        <w:sz w:val="18"/>
        <w:szCs w:val="18"/>
        <w:shd w:val="clear" w:color="auto" w:fill="FFFFFF"/>
        <w:lang w:val="de-DE"/>
      </w:rPr>
      <w:t>www.watterfaescht.ch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494C" w14:textId="77777777" w:rsidR="00FA2781" w:rsidRDefault="00FA2781">
      <w:r>
        <w:separator/>
      </w:r>
    </w:p>
  </w:footnote>
  <w:footnote w:type="continuationSeparator" w:id="0">
    <w:p w14:paraId="4D8BDC75" w14:textId="77777777" w:rsidR="00FA2781" w:rsidRDefault="00FA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CA07" w14:textId="77777777" w:rsidR="00D50007" w:rsidRDefault="005145C6" w:rsidP="002B26A6">
    <w:pPr>
      <w:pStyle w:val="Kopfzeile"/>
      <w:jc w:val="center"/>
    </w:pPr>
    <w:r>
      <w:rPr>
        <w:noProof/>
        <w:lang w:val="en-US" w:eastAsia="en-US"/>
      </w:rPr>
      <w:drawing>
        <wp:inline distT="0" distB="0" distL="0" distR="0" wp14:anchorId="19582E99" wp14:editId="670065E4">
          <wp:extent cx="1349375" cy="1176655"/>
          <wp:effectExtent l="0" t="0" r="3175" b="4445"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A2C5" w14:textId="77777777" w:rsidR="00AA5A80" w:rsidRDefault="005145C6" w:rsidP="00AA5A80">
    <w:pPr>
      <w:pStyle w:val="Kopfzeile"/>
      <w:jc w:val="center"/>
    </w:pPr>
    <w:r>
      <w:rPr>
        <w:noProof/>
        <w:lang w:val="en-US" w:eastAsia="en-US"/>
      </w:rPr>
      <w:drawing>
        <wp:inline distT="0" distB="0" distL="0" distR="0" wp14:anchorId="1551D284" wp14:editId="7F05E100">
          <wp:extent cx="1349375" cy="1176655"/>
          <wp:effectExtent l="0" t="0" r="3175" b="444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209"/>
    <w:multiLevelType w:val="hybridMultilevel"/>
    <w:tmpl w:val="32822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3912"/>
    <w:multiLevelType w:val="hybridMultilevel"/>
    <w:tmpl w:val="E2C092CE"/>
    <w:lvl w:ilvl="0" w:tplc="8D2A1F88"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  <w:b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87CF2"/>
    <w:multiLevelType w:val="hybridMultilevel"/>
    <w:tmpl w:val="2A0E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096"/>
    <w:multiLevelType w:val="hybridMultilevel"/>
    <w:tmpl w:val="689A33DA"/>
    <w:lvl w:ilvl="0" w:tplc="B8C27F92">
      <w:start w:val="18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bM0c7tDqSTgLw3eXd8RMG9kcX7pAXhPUDFBiixOfA/8U+9vjmToqSIOov2c116jAtjyHZUUmH5TG11p0R60A==" w:salt="4V9/v0+i9XUCuE+QnijxT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AAD"/>
    <w:rsid w:val="0000717D"/>
    <w:rsid w:val="00034B3D"/>
    <w:rsid w:val="0003786B"/>
    <w:rsid w:val="00070DBE"/>
    <w:rsid w:val="000734C1"/>
    <w:rsid w:val="00077398"/>
    <w:rsid w:val="00092261"/>
    <w:rsid w:val="000A2968"/>
    <w:rsid w:val="000E28BD"/>
    <w:rsid w:val="00120523"/>
    <w:rsid w:val="00122BFC"/>
    <w:rsid w:val="001316E3"/>
    <w:rsid w:val="00187695"/>
    <w:rsid w:val="00192327"/>
    <w:rsid w:val="0019534F"/>
    <w:rsid w:val="001C1716"/>
    <w:rsid w:val="001F79EE"/>
    <w:rsid w:val="00220AFA"/>
    <w:rsid w:val="0023466B"/>
    <w:rsid w:val="0025450B"/>
    <w:rsid w:val="0027270B"/>
    <w:rsid w:val="002B26A6"/>
    <w:rsid w:val="002C7E92"/>
    <w:rsid w:val="002D67C8"/>
    <w:rsid w:val="003436B4"/>
    <w:rsid w:val="00355554"/>
    <w:rsid w:val="003945F8"/>
    <w:rsid w:val="00397A0B"/>
    <w:rsid w:val="003A20AA"/>
    <w:rsid w:val="003A6CA4"/>
    <w:rsid w:val="003B5C72"/>
    <w:rsid w:val="003B5D2B"/>
    <w:rsid w:val="003D17F3"/>
    <w:rsid w:val="003E6F6C"/>
    <w:rsid w:val="003E7EA5"/>
    <w:rsid w:val="003F5FA5"/>
    <w:rsid w:val="00413DB2"/>
    <w:rsid w:val="00426F53"/>
    <w:rsid w:val="004279FE"/>
    <w:rsid w:val="00446AAD"/>
    <w:rsid w:val="00471C09"/>
    <w:rsid w:val="00494F56"/>
    <w:rsid w:val="004A684C"/>
    <w:rsid w:val="004B4306"/>
    <w:rsid w:val="004F3D4E"/>
    <w:rsid w:val="005145C6"/>
    <w:rsid w:val="00533390"/>
    <w:rsid w:val="00552331"/>
    <w:rsid w:val="005530B4"/>
    <w:rsid w:val="0055653D"/>
    <w:rsid w:val="0057019C"/>
    <w:rsid w:val="00594BFB"/>
    <w:rsid w:val="005C43E0"/>
    <w:rsid w:val="005C5C76"/>
    <w:rsid w:val="005D5A3C"/>
    <w:rsid w:val="00620447"/>
    <w:rsid w:val="00620EC4"/>
    <w:rsid w:val="006379AC"/>
    <w:rsid w:val="006570A4"/>
    <w:rsid w:val="006823F2"/>
    <w:rsid w:val="006A00A3"/>
    <w:rsid w:val="006B06EA"/>
    <w:rsid w:val="006C1D1A"/>
    <w:rsid w:val="006D217B"/>
    <w:rsid w:val="00721D08"/>
    <w:rsid w:val="007762C8"/>
    <w:rsid w:val="00785E09"/>
    <w:rsid w:val="007900B7"/>
    <w:rsid w:val="00796DEF"/>
    <w:rsid w:val="007B1A84"/>
    <w:rsid w:val="007B3F24"/>
    <w:rsid w:val="007F46BF"/>
    <w:rsid w:val="00801019"/>
    <w:rsid w:val="00822675"/>
    <w:rsid w:val="00825AD5"/>
    <w:rsid w:val="00827641"/>
    <w:rsid w:val="00861DE2"/>
    <w:rsid w:val="00890E57"/>
    <w:rsid w:val="00896F1A"/>
    <w:rsid w:val="008A151E"/>
    <w:rsid w:val="008D6C49"/>
    <w:rsid w:val="00913622"/>
    <w:rsid w:val="0092391C"/>
    <w:rsid w:val="009763AA"/>
    <w:rsid w:val="00986734"/>
    <w:rsid w:val="00997151"/>
    <w:rsid w:val="009A4EE3"/>
    <w:rsid w:val="009C4E1E"/>
    <w:rsid w:val="009F0A55"/>
    <w:rsid w:val="009F0D2C"/>
    <w:rsid w:val="00A414A6"/>
    <w:rsid w:val="00A703AE"/>
    <w:rsid w:val="00AA5A80"/>
    <w:rsid w:val="00AB6D07"/>
    <w:rsid w:val="00AE6846"/>
    <w:rsid w:val="00B04E41"/>
    <w:rsid w:val="00B21D2C"/>
    <w:rsid w:val="00B26784"/>
    <w:rsid w:val="00B47CBF"/>
    <w:rsid w:val="00B64385"/>
    <w:rsid w:val="00BA4A21"/>
    <w:rsid w:val="00BB42BF"/>
    <w:rsid w:val="00BE2147"/>
    <w:rsid w:val="00BF0FD2"/>
    <w:rsid w:val="00BF5F42"/>
    <w:rsid w:val="00BF7025"/>
    <w:rsid w:val="00BF7901"/>
    <w:rsid w:val="00C04472"/>
    <w:rsid w:val="00C3232D"/>
    <w:rsid w:val="00C70B87"/>
    <w:rsid w:val="00C95470"/>
    <w:rsid w:val="00CB64F3"/>
    <w:rsid w:val="00CB73E4"/>
    <w:rsid w:val="00CB7FCB"/>
    <w:rsid w:val="00CC4D42"/>
    <w:rsid w:val="00CD0D58"/>
    <w:rsid w:val="00D14B85"/>
    <w:rsid w:val="00D14C61"/>
    <w:rsid w:val="00D30CD6"/>
    <w:rsid w:val="00D36584"/>
    <w:rsid w:val="00D4200A"/>
    <w:rsid w:val="00D4752B"/>
    <w:rsid w:val="00D47587"/>
    <w:rsid w:val="00D50007"/>
    <w:rsid w:val="00D81C1F"/>
    <w:rsid w:val="00D82C38"/>
    <w:rsid w:val="00D95B4A"/>
    <w:rsid w:val="00DB37A6"/>
    <w:rsid w:val="00DD20FD"/>
    <w:rsid w:val="00E444CC"/>
    <w:rsid w:val="00E50C7A"/>
    <w:rsid w:val="00E52EB9"/>
    <w:rsid w:val="00E613BA"/>
    <w:rsid w:val="00E66198"/>
    <w:rsid w:val="00E94AC0"/>
    <w:rsid w:val="00EA1832"/>
    <w:rsid w:val="00EA54CB"/>
    <w:rsid w:val="00EC7877"/>
    <w:rsid w:val="00EE3332"/>
    <w:rsid w:val="00F2382B"/>
    <w:rsid w:val="00F37EDB"/>
    <w:rsid w:val="00F47665"/>
    <w:rsid w:val="00F53275"/>
    <w:rsid w:val="00F658F0"/>
    <w:rsid w:val="00F7625E"/>
    <w:rsid w:val="00F974EE"/>
    <w:rsid w:val="00FA2781"/>
    <w:rsid w:val="00FB42CB"/>
    <w:rsid w:val="00FC2984"/>
    <w:rsid w:val="00FC3A91"/>
    <w:rsid w:val="00FD3DB7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8FE28"/>
  <w15:docId w15:val="{78F94D4E-18B1-470A-A367-4E3704A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6AAD"/>
    <w:rPr>
      <w:rFonts w:ascii="Garamond" w:hAnsi="Garamond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TopLetter1">
    <w:name w:val="x_Top_Letter_1"/>
    <w:basedOn w:val="Standard"/>
    <w:rsid w:val="00EF45DB"/>
    <w:pPr>
      <w:framePr w:w="4536" w:h="1134" w:hSpace="142" w:vSpace="284" w:wrap="notBeside" w:vAnchor="page" w:hAnchor="margin" w:y="2836"/>
      <w:spacing w:line="300" w:lineRule="atLeast"/>
    </w:pPr>
    <w:rPr>
      <w:szCs w:val="20"/>
      <w:lang w:eastAsia="en-US"/>
    </w:rPr>
  </w:style>
  <w:style w:type="paragraph" w:styleId="Kopfzeile">
    <w:name w:val="header"/>
    <w:basedOn w:val="Standard"/>
    <w:rsid w:val="001168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168AF"/>
    <w:pPr>
      <w:tabs>
        <w:tab w:val="center" w:pos="4536"/>
        <w:tab w:val="right" w:pos="9072"/>
      </w:tabs>
    </w:pPr>
  </w:style>
  <w:style w:type="character" w:styleId="Hyperlink">
    <w:name w:val="Hyperlink"/>
    <w:rsid w:val="00B40940"/>
    <w:rPr>
      <w:color w:val="0000FF"/>
      <w:u w:val="single"/>
    </w:rPr>
  </w:style>
  <w:style w:type="character" w:styleId="Hervorhebung">
    <w:name w:val="Emphasis"/>
    <w:qFormat/>
    <w:rsid w:val="005D5C3A"/>
    <w:rPr>
      <w:i/>
    </w:rPr>
  </w:style>
  <w:style w:type="character" w:styleId="Fett">
    <w:name w:val="Strong"/>
    <w:qFormat/>
    <w:rsid w:val="005D5C3A"/>
    <w:rPr>
      <w:b/>
    </w:rPr>
  </w:style>
  <w:style w:type="character" w:styleId="BesuchterLink">
    <w:name w:val="FollowedHyperlink"/>
    <w:rsid w:val="00A17E9F"/>
    <w:rPr>
      <w:color w:val="800080"/>
      <w:u w:val="single"/>
    </w:rPr>
  </w:style>
  <w:style w:type="table" w:styleId="Tabellenraster">
    <w:name w:val="Table Grid"/>
    <w:basedOn w:val="NormaleTabelle"/>
    <w:rsid w:val="009F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F0A55"/>
    <w:rPr>
      <w:rFonts w:ascii="Garamond" w:hAnsi="Garamond"/>
      <w:sz w:val="24"/>
      <w:szCs w:val="24"/>
    </w:rPr>
  </w:style>
  <w:style w:type="paragraph" w:customStyle="1" w:styleId="Default">
    <w:name w:val="Default"/>
    <w:rsid w:val="00446A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446AAD"/>
    <w:pPr>
      <w:ind w:left="720"/>
    </w:pPr>
  </w:style>
  <w:style w:type="paragraph" w:styleId="Sprechblasentext">
    <w:name w:val="Balloon Text"/>
    <w:basedOn w:val="Standard"/>
    <w:link w:val="SprechblasentextZchn"/>
    <w:rsid w:val="00034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4B3D"/>
    <w:rPr>
      <w:rFonts w:ascii="Tahoma" w:hAnsi="Tahoma" w:cs="Tahoma"/>
      <w:sz w:val="16"/>
      <w:szCs w:val="16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7762C8"/>
    <w:rPr>
      <w:color w:val="808080"/>
    </w:rPr>
  </w:style>
  <w:style w:type="character" w:customStyle="1" w:styleId="normaltextrun">
    <w:name w:val="normaltextrun"/>
    <w:basedOn w:val="Absatz-Standardschriftart"/>
    <w:rsid w:val="00D30CD6"/>
  </w:style>
  <w:style w:type="character" w:customStyle="1" w:styleId="spellingerror">
    <w:name w:val="spellingerror"/>
    <w:basedOn w:val="Absatz-Standardschriftart"/>
    <w:rsid w:val="00D3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terfaescht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senj\Dropbox\Watterf&#228;scht%202019\Logo%20und%20Vorlagen\Briefvorlage_leer_Watterfest_2019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55AC4B-9F9E-4985-A720-1616430A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Briefvorlage_leer_Watterfest_2019 final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eifach wattraktiv</vt:lpstr>
      <vt:lpstr>eifach wattraktiv</vt:lpstr>
    </vt:vector>
  </TitlesOfParts>
  <Company>PubliGroupe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eifach wattraktiv</dc:title>
  <dc:creator>Jörgen Eriksen</dc:creator>
  <cp:lastModifiedBy>Stephanie Keller</cp:lastModifiedBy>
  <cp:revision>7</cp:revision>
  <cp:lastPrinted>2022-01-20T11:11:00Z</cp:lastPrinted>
  <dcterms:created xsi:type="dcterms:W3CDTF">2022-01-12T10:58:00Z</dcterms:created>
  <dcterms:modified xsi:type="dcterms:W3CDTF">2022-01-20T21:59:00Z</dcterms:modified>
</cp:coreProperties>
</file>